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199E" w14:textId="77777777" w:rsidR="004139FA" w:rsidRPr="00EA40EE" w:rsidRDefault="004139FA" w:rsidP="00347BDF">
      <w:pPr>
        <w:tabs>
          <w:tab w:val="center" w:pos="5102"/>
          <w:tab w:val="right" w:pos="10205"/>
        </w:tabs>
        <w:spacing w:before="240" w:after="20"/>
        <w:jc w:val="center"/>
        <w:outlineLvl w:val="0"/>
        <w:rPr>
          <w:b/>
          <w:sz w:val="23"/>
          <w:szCs w:val="23"/>
        </w:rPr>
      </w:pPr>
      <w:bookmarkStart w:id="0" w:name="_Hlk103689721"/>
      <w:r w:rsidRPr="00EA40EE">
        <w:rPr>
          <w:b/>
          <w:sz w:val="23"/>
          <w:szCs w:val="23"/>
        </w:rPr>
        <w:t>ТЕХНИЧЕСКОЕ ЗАДАНИЕ</w:t>
      </w:r>
    </w:p>
    <w:p w14:paraId="5A8483A9" w14:textId="0EC231CD" w:rsidR="00D52182" w:rsidRPr="00EA40EE" w:rsidRDefault="004139FA" w:rsidP="00D52182">
      <w:pPr>
        <w:jc w:val="center"/>
        <w:rPr>
          <w:sz w:val="23"/>
          <w:szCs w:val="23"/>
          <w:highlight w:val="yellow"/>
        </w:rPr>
      </w:pPr>
      <w:r w:rsidRPr="00EA40EE">
        <w:rPr>
          <w:b/>
          <w:sz w:val="23"/>
          <w:szCs w:val="23"/>
        </w:rPr>
        <w:t xml:space="preserve">на </w:t>
      </w:r>
      <w:r w:rsidR="00845CED" w:rsidRPr="00EA40EE">
        <w:rPr>
          <w:b/>
          <w:sz w:val="23"/>
          <w:szCs w:val="23"/>
        </w:rPr>
        <w:t xml:space="preserve">выполнение работ </w:t>
      </w:r>
      <w:r w:rsidR="00D52182" w:rsidRPr="00EA40EE">
        <w:rPr>
          <w:b/>
          <w:sz w:val="23"/>
          <w:szCs w:val="23"/>
        </w:rPr>
        <w:t xml:space="preserve">по </w:t>
      </w:r>
      <w:r w:rsidR="001928C3">
        <w:rPr>
          <w:b/>
          <w:sz w:val="23"/>
          <w:szCs w:val="23"/>
        </w:rPr>
        <w:t xml:space="preserve">устройству </w:t>
      </w:r>
      <w:r w:rsidR="001D5B35">
        <w:rPr>
          <w:b/>
          <w:sz w:val="23"/>
          <w:szCs w:val="23"/>
        </w:rPr>
        <w:t>оконных конструкций</w:t>
      </w:r>
      <w:r w:rsidR="00563932">
        <w:rPr>
          <w:b/>
          <w:sz w:val="23"/>
          <w:szCs w:val="23"/>
        </w:rPr>
        <w:t xml:space="preserve">    </w:t>
      </w:r>
      <w:r w:rsidR="00A9199A">
        <w:rPr>
          <w:b/>
          <w:sz w:val="23"/>
          <w:szCs w:val="23"/>
        </w:rPr>
        <w:t>ЖК-7</w:t>
      </w:r>
      <w:r w:rsidR="00563932">
        <w:rPr>
          <w:b/>
          <w:sz w:val="23"/>
          <w:szCs w:val="23"/>
        </w:rPr>
        <w:t xml:space="preserve">                                                  </w:t>
      </w:r>
      <w:r w:rsidR="001928C3">
        <w:rPr>
          <w:b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12241"/>
        <w:tblW w:w="9673" w:type="dxa"/>
        <w:tblLayout w:type="fixed"/>
        <w:tblLook w:val="01E0" w:firstRow="1" w:lastRow="1" w:firstColumn="1" w:lastColumn="1" w:noHBand="0" w:noVBand="0"/>
      </w:tblPr>
      <w:tblGrid>
        <w:gridCol w:w="5103"/>
        <w:gridCol w:w="4570"/>
      </w:tblGrid>
      <w:tr w:rsidR="002C25AC" w:rsidRPr="00EA40EE" w14:paraId="7EFF475D" w14:textId="77777777" w:rsidTr="002C25AC">
        <w:trPr>
          <w:trHeight w:val="1692"/>
        </w:trPr>
        <w:tc>
          <w:tcPr>
            <w:tcW w:w="5103" w:type="dxa"/>
          </w:tcPr>
          <w:p w14:paraId="14C7B5FC" w14:textId="6DA62DC5" w:rsidR="002C25AC" w:rsidRPr="00E50A68" w:rsidRDefault="002C25AC" w:rsidP="00E50A68">
            <w:p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bookmarkStart w:id="1" w:name="_Hlk103690585"/>
            <w:bookmarkEnd w:id="0"/>
          </w:p>
        </w:tc>
        <w:tc>
          <w:tcPr>
            <w:tcW w:w="4570" w:type="dxa"/>
          </w:tcPr>
          <w:p w14:paraId="45984E43" w14:textId="7F25F147" w:rsidR="002C25AC" w:rsidRPr="00EA40EE" w:rsidRDefault="002C25AC" w:rsidP="00E50A68">
            <w:pPr>
              <w:rPr>
                <w:b/>
                <w:bCs/>
                <w:sz w:val="23"/>
                <w:szCs w:val="23"/>
              </w:rPr>
            </w:pPr>
          </w:p>
        </w:tc>
      </w:tr>
      <w:bookmarkEnd w:id="1"/>
    </w:tbl>
    <w:p w14:paraId="479795A1" w14:textId="77777777" w:rsidR="004139FA" w:rsidRPr="00EA40EE" w:rsidRDefault="004139FA" w:rsidP="00347BDF">
      <w:pPr>
        <w:jc w:val="center"/>
        <w:rPr>
          <w:sz w:val="23"/>
          <w:szCs w:val="23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46"/>
        <w:gridCol w:w="6415"/>
      </w:tblGrid>
      <w:tr w:rsidR="004139FA" w:rsidRPr="00EA40EE" w14:paraId="6A7242B4" w14:textId="77777777" w:rsidTr="001953BE">
        <w:trPr>
          <w:trHeight w:val="573"/>
        </w:trPr>
        <w:tc>
          <w:tcPr>
            <w:tcW w:w="713" w:type="dxa"/>
            <w:shd w:val="clear" w:color="auto" w:fill="auto"/>
            <w:vAlign w:val="center"/>
          </w:tcPr>
          <w:p w14:paraId="1D542E49" w14:textId="77777777" w:rsidR="004139FA" w:rsidRPr="00EA40EE" w:rsidRDefault="004139FA" w:rsidP="008E7867">
            <w:pPr>
              <w:jc w:val="center"/>
              <w:rPr>
                <w:b/>
                <w:bCs/>
                <w:sz w:val="23"/>
                <w:szCs w:val="23"/>
              </w:rPr>
            </w:pPr>
            <w:r w:rsidRPr="00EA40EE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1807678" w14:textId="77777777" w:rsidR="004139FA" w:rsidRPr="00EA40EE" w:rsidRDefault="004139FA" w:rsidP="008E7867">
            <w:pPr>
              <w:jc w:val="center"/>
              <w:rPr>
                <w:b/>
                <w:bCs/>
                <w:sz w:val="23"/>
                <w:szCs w:val="23"/>
              </w:rPr>
            </w:pPr>
            <w:r w:rsidRPr="00EA40EE">
              <w:rPr>
                <w:b/>
                <w:bCs/>
                <w:sz w:val="23"/>
                <w:szCs w:val="23"/>
              </w:rPr>
              <w:t>Перечень основных</w:t>
            </w:r>
          </w:p>
          <w:p w14:paraId="784DAC29" w14:textId="77777777" w:rsidR="004139FA" w:rsidRPr="00EA40EE" w:rsidRDefault="004139FA" w:rsidP="008E7867">
            <w:pPr>
              <w:rPr>
                <w:b/>
                <w:sz w:val="23"/>
                <w:szCs w:val="23"/>
              </w:rPr>
            </w:pPr>
            <w:r w:rsidRPr="00EA40EE">
              <w:rPr>
                <w:b/>
                <w:bCs/>
                <w:sz w:val="23"/>
                <w:szCs w:val="23"/>
              </w:rPr>
              <w:t>данных и требований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56D2A78A" w14:textId="77777777" w:rsidR="004139FA" w:rsidRPr="00EA40EE" w:rsidRDefault="004139FA" w:rsidP="008E7867">
            <w:pPr>
              <w:tabs>
                <w:tab w:val="left" w:pos="308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EA40EE">
              <w:rPr>
                <w:b/>
                <w:sz w:val="23"/>
                <w:szCs w:val="23"/>
              </w:rPr>
              <w:t>Содержание требований</w:t>
            </w:r>
          </w:p>
        </w:tc>
      </w:tr>
      <w:tr w:rsidR="004139FA" w:rsidRPr="00EA40EE" w14:paraId="1DA2C679" w14:textId="77777777" w:rsidTr="001953BE">
        <w:trPr>
          <w:trHeight w:val="286"/>
        </w:trPr>
        <w:tc>
          <w:tcPr>
            <w:tcW w:w="713" w:type="dxa"/>
            <w:shd w:val="clear" w:color="auto" w:fill="auto"/>
            <w:vAlign w:val="center"/>
          </w:tcPr>
          <w:p w14:paraId="3C75F0F9" w14:textId="77777777" w:rsidR="004139FA" w:rsidRPr="00EA40EE" w:rsidRDefault="004139FA" w:rsidP="008E7867">
            <w:pPr>
              <w:jc w:val="center"/>
              <w:rPr>
                <w:sz w:val="23"/>
                <w:szCs w:val="23"/>
              </w:rPr>
            </w:pPr>
            <w:r w:rsidRPr="00EA40EE">
              <w:rPr>
                <w:sz w:val="23"/>
                <w:szCs w:val="23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3AA446C" w14:textId="77777777" w:rsidR="004139FA" w:rsidRPr="00EA40EE" w:rsidRDefault="004139FA" w:rsidP="008E7867">
            <w:pPr>
              <w:jc w:val="center"/>
              <w:rPr>
                <w:sz w:val="23"/>
                <w:szCs w:val="23"/>
              </w:rPr>
            </w:pPr>
            <w:r w:rsidRPr="00EA40EE">
              <w:rPr>
                <w:sz w:val="23"/>
                <w:szCs w:val="23"/>
              </w:rPr>
              <w:t>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060F8D0C" w14:textId="77777777" w:rsidR="004139FA" w:rsidRPr="00EA40EE" w:rsidRDefault="004139FA" w:rsidP="008E7867">
            <w:pPr>
              <w:tabs>
                <w:tab w:val="left" w:pos="308"/>
              </w:tabs>
              <w:jc w:val="center"/>
              <w:rPr>
                <w:sz w:val="23"/>
                <w:szCs w:val="23"/>
                <w:highlight w:val="yellow"/>
              </w:rPr>
            </w:pPr>
            <w:r w:rsidRPr="00EA40EE">
              <w:rPr>
                <w:sz w:val="23"/>
                <w:szCs w:val="23"/>
              </w:rPr>
              <w:t>3</w:t>
            </w:r>
          </w:p>
        </w:tc>
      </w:tr>
      <w:tr w:rsidR="00D947F4" w:rsidRPr="00EA40EE" w14:paraId="16A46C92" w14:textId="77777777" w:rsidTr="001953BE">
        <w:trPr>
          <w:trHeight w:val="141"/>
        </w:trPr>
        <w:tc>
          <w:tcPr>
            <w:tcW w:w="713" w:type="dxa"/>
            <w:shd w:val="clear" w:color="auto" w:fill="auto"/>
            <w:vAlign w:val="center"/>
          </w:tcPr>
          <w:p w14:paraId="08A4E3E1" w14:textId="77777777" w:rsidR="00D947F4" w:rsidRPr="004F12F7" w:rsidRDefault="00D947F4" w:rsidP="00783C11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8C6F300" w14:textId="77777777" w:rsidR="00D947F4" w:rsidRPr="004F12F7" w:rsidRDefault="00D947F4" w:rsidP="008E7867">
            <w:r w:rsidRPr="004F12F7">
              <w:t>Наименование объекта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3650CAF" w14:textId="0C97F555" w:rsidR="00081DC5" w:rsidRPr="004F12F7" w:rsidRDefault="009B4634" w:rsidP="009A7B52">
            <w:pPr>
              <w:jc w:val="both"/>
              <w:rPr>
                <w:highlight w:val="green"/>
              </w:rPr>
            </w:pPr>
            <w:r w:rsidRPr="004F12F7">
              <w:t xml:space="preserve">ЖК - </w:t>
            </w:r>
            <w:r w:rsidR="004F12F7">
              <w:t>7</w:t>
            </w:r>
            <w:r w:rsidR="00F03DDB" w:rsidRPr="004F12F7">
              <w:t xml:space="preserve"> в п. Зима Южная </w:t>
            </w:r>
            <w:proofErr w:type="spellStart"/>
            <w:r w:rsidR="00F03DDB" w:rsidRPr="004F12F7">
              <w:t>Надеждинского</w:t>
            </w:r>
            <w:proofErr w:type="spellEnd"/>
            <w:r w:rsidR="00F03DDB" w:rsidRPr="004F12F7">
              <w:t xml:space="preserve"> муниципального района Приморского края»</w:t>
            </w:r>
          </w:p>
        </w:tc>
      </w:tr>
      <w:tr w:rsidR="00A9199A" w:rsidRPr="00EA40EE" w14:paraId="79DFA7C3" w14:textId="77777777" w:rsidTr="001953BE">
        <w:trPr>
          <w:trHeight w:val="267"/>
        </w:trPr>
        <w:tc>
          <w:tcPr>
            <w:tcW w:w="713" w:type="dxa"/>
            <w:shd w:val="clear" w:color="auto" w:fill="auto"/>
            <w:vAlign w:val="center"/>
          </w:tcPr>
          <w:p w14:paraId="6D43BB68" w14:textId="77777777" w:rsidR="00A9199A" w:rsidRPr="004F12F7" w:rsidRDefault="00A9199A" w:rsidP="00A9199A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5A797506" w14:textId="77777777" w:rsidR="00A9199A" w:rsidRPr="004F12F7" w:rsidRDefault="00A9199A" w:rsidP="00A9199A">
            <w:r w:rsidRPr="004F12F7">
              <w:t>Адрес объекта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008B44EB" w14:textId="5B47B3B6" w:rsidR="00A9199A" w:rsidRPr="004F12F7" w:rsidRDefault="00A9199A" w:rsidP="00A9199A">
            <w:pPr>
              <w:jc w:val="both"/>
            </w:pPr>
            <w:r w:rsidRPr="00FB7F4B">
              <w:rPr>
                <w:sz w:val="22"/>
                <w:szCs w:val="22"/>
              </w:rPr>
              <w:t xml:space="preserve">Приморский край, </w:t>
            </w:r>
            <w:proofErr w:type="spellStart"/>
            <w:r w:rsidRPr="00FB7F4B">
              <w:rPr>
                <w:sz w:val="22"/>
                <w:szCs w:val="22"/>
              </w:rPr>
              <w:t>Надеждинский</w:t>
            </w:r>
            <w:proofErr w:type="spellEnd"/>
            <w:r w:rsidRPr="00FB7F4B">
              <w:rPr>
                <w:sz w:val="22"/>
                <w:szCs w:val="22"/>
              </w:rPr>
              <w:t xml:space="preserve"> муниципальный район, п. Зима Южная, на земельных участках с кадастровыми номерами: 25:10:270001:739</w:t>
            </w:r>
          </w:p>
        </w:tc>
      </w:tr>
      <w:tr w:rsidR="00A9199A" w:rsidRPr="00EA40EE" w14:paraId="1AE4ECEF" w14:textId="77777777" w:rsidTr="001953BE">
        <w:trPr>
          <w:trHeight w:val="706"/>
        </w:trPr>
        <w:tc>
          <w:tcPr>
            <w:tcW w:w="713" w:type="dxa"/>
            <w:shd w:val="clear" w:color="auto" w:fill="auto"/>
            <w:vAlign w:val="center"/>
          </w:tcPr>
          <w:p w14:paraId="21450932" w14:textId="77777777" w:rsidR="00A9199A" w:rsidRPr="004F12F7" w:rsidRDefault="00A9199A" w:rsidP="00A9199A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707E9402" w14:textId="77777777" w:rsidR="00A9199A" w:rsidRPr="004F12F7" w:rsidRDefault="00A9199A" w:rsidP="00A9199A">
            <w:pPr>
              <w:rPr>
                <w:b/>
              </w:rPr>
            </w:pPr>
            <w:r w:rsidRPr="004F12F7">
              <w:t>Срок выполнения работ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301108E" w14:textId="01C34725" w:rsidR="00A9199A" w:rsidRPr="004F12F7" w:rsidRDefault="00A9199A" w:rsidP="00A9199A">
            <w:pPr>
              <w:tabs>
                <w:tab w:val="left" w:pos="308"/>
              </w:tabs>
              <w:jc w:val="both"/>
              <w:rPr>
                <w:shd w:val="clear" w:color="auto" w:fill="C5E0B3" w:themeFill="accent6" w:themeFillTint="66"/>
              </w:rPr>
            </w:pPr>
            <w:r w:rsidRPr="004F12F7">
              <w:t>91 календарный день</w:t>
            </w:r>
          </w:p>
        </w:tc>
      </w:tr>
      <w:tr w:rsidR="00A9199A" w:rsidRPr="00EA40EE" w14:paraId="5565665A" w14:textId="77777777" w:rsidTr="001953BE">
        <w:trPr>
          <w:trHeight w:val="873"/>
        </w:trPr>
        <w:tc>
          <w:tcPr>
            <w:tcW w:w="713" w:type="dxa"/>
            <w:shd w:val="clear" w:color="auto" w:fill="auto"/>
            <w:vAlign w:val="center"/>
          </w:tcPr>
          <w:p w14:paraId="5B623C07" w14:textId="77777777" w:rsidR="00A9199A" w:rsidRPr="004F12F7" w:rsidRDefault="00A9199A" w:rsidP="00A9199A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62A5C304" w14:textId="77777777" w:rsidR="00A9199A" w:rsidRPr="004F12F7" w:rsidRDefault="00A9199A" w:rsidP="00A9199A">
            <w:r w:rsidRPr="004F12F7">
              <w:t xml:space="preserve">Исходные данные, предоставляемые </w:t>
            </w:r>
          </w:p>
          <w:p w14:paraId="0C374E91" w14:textId="77777777" w:rsidR="00A9199A" w:rsidRPr="004F12F7" w:rsidRDefault="00A9199A" w:rsidP="00A9199A">
            <w:r w:rsidRPr="004F12F7">
              <w:t>Заказчиком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0CDC98C" w14:textId="4646252B" w:rsidR="00A9199A" w:rsidRPr="004F12F7" w:rsidRDefault="00A9199A" w:rsidP="00A9199A">
            <w:pPr>
              <w:pStyle w:val="ab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для скачивания исходных данных:</w:t>
            </w:r>
          </w:p>
          <w:p w14:paraId="223CAA13" w14:textId="5F11FA72" w:rsidR="00A9199A" w:rsidRPr="004F12F7" w:rsidRDefault="00A9199A" w:rsidP="00A9199A">
            <w:pPr>
              <w:pStyle w:val="ab"/>
              <w:shd w:val="clear" w:color="auto" w:fill="FFFFFF" w:themeFill="background1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4F12F7">
              <w:rPr>
                <w:rFonts w:ascii="Times New Roman" w:hAnsi="Times New Roman"/>
                <w:sz w:val="24"/>
                <w:szCs w:val="24"/>
              </w:rPr>
              <w:t>DP-0721-7-АР_Р_ИЗМ4_подпись Архитектурные решения</w:t>
            </w:r>
          </w:p>
          <w:p w14:paraId="13319DB2" w14:textId="343D837B" w:rsidR="00A9199A" w:rsidRPr="004F12F7" w:rsidRDefault="00A9199A" w:rsidP="00A9199A">
            <w:pPr>
              <w:shd w:val="clear" w:color="auto" w:fill="FFFFFF" w:themeFill="background1"/>
            </w:pPr>
            <w:hyperlink r:id="rId8" w:history="1">
              <w:r w:rsidRPr="004F12F7">
                <w:rPr>
                  <w:rStyle w:val="a9"/>
                </w:rPr>
                <w:t>https://disk.yandex.ru/i/THLeAk8jhoYhUg</w:t>
              </w:r>
            </w:hyperlink>
          </w:p>
          <w:p w14:paraId="6E307E2D" w14:textId="1C62BE77" w:rsidR="00A9199A" w:rsidRPr="004F12F7" w:rsidRDefault="00A9199A" w:rsidP="00A9199A">
            <w:pPr>
              <w:shd w:val="clear" w:color="auto" w:fill="FFFFFF" w:themeFill="background1"/>
            </w:pPr>
            <w:r w:rsidRPr="004F12F7">
              <w:rPr>
                <w:b/>
                <w:color w:val="FF0000"/>
                <w:u w:val="single"/>
              </w:rPr>
              <w:t xml:space="preserve"> (Внимание! Исходные данные предо</w:t>
            </w:r>
            <w:bookmarkStart w:id="2" w:name="_GoBack"/>
            <w:bookmarkEnd w:id="2"/>
            <w:r w:rsidRPr="004F12F7">
              <w:rPr>
                <w:b/>
                <w:color w:val="FF0000"/>
                <w:u w:val="single"/>
              </w:rPr>
              <w:t xml:space="preserve">ставлены в виде гиперссылок на облачное хранилище, для перехода по ссылке нажмите </w:t>
            </w:r>
            <w:r w:rsidRPr="004F12F7">
              <w:rPr>
                <w:b/>
                <w:color w:val="FF0000"/>
                <w:u w:val="single"/>
                <w:lang w:val="en-US"/>
              </w:rPr>
              <w:t>CTRL</w:t>
            </w:r>
            <w:r w:rsidRPr="004F12F7">
              <w:rPr>
                <w:b/>
                <w:color w:val="FF0000"/>
                <w:u w:val="single"/>
              </w:rPr>
              <w:t xml:space="preserve"> и щелкните по ссылке проектной документации)</w:t>
            </w:r>
            <w:r w:rsidRPr="004F12F7">
              <w:rPr>
                <w:b/>
                <w:color w:val="FF0000"/>
              </w:rPr>
              <w:t>.</w:t>
            </w:r>
          </w:p>
        </w:tc>
      </w:tr>
      <w:tr w:rsidR="00A9199A" w:rsidRPr="00EA40EE" w14:paraId="1A46FE8C" w14:textId="77777777" w:rsidTr="001953BE">
        <w:trPr>
          <w:trHeight w:val="75"/>
        </w:trPr>
        <w:tc>
          <w:tcPr>
            <w:tcW w:w="713" w:type="dxa"/>
            <w:shd w:val="clear" w:color="auto" w:fill="auto"/>
            <w:vAlign w:val="center"/>
          </w:tcPr>
          <w:p w14:paraId="3D2418DA" w14:textId="77777777" w:rsidR="00A9199A" w:rsidRPr="004F12F7" w:rsidRDefault="00A9199A" w:rsidP="00A9199A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CDA35C5" w14:textId="0609562A" w:rsidR="00A9199A" w:rsidRPr="004F12F7" w:rsidRDefault="00A9199A" w:rsidP="00A9199A">
            <w:r w:rsidRPr="004F12F7">
              <w:t>Объём работ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A4D807C" w14:textId="5003CEB2" w:rsidR="00A9199A" w:rsidRPr="004F12F7" w:rsidRDefault="00A9199A" w:rsidP="00A9199A">
            <w:pPr>
              <w:shd w:val="clear" w:color="auto" w:fill="FFFFFF" w:themeFill="background1"/>
            </w:pPr>
            <w:r w:rsidRPr="004F12F7">
              <w:t>Согласно ВОР</w:t>
            </w:r>
          </w:p>
        </w:tc>
      </w:tr>
      <w:tr w:rsidR="00A9199A" w:rsidRPr="00EA40EE" w14:paraId="5A9C1F9C" w14:textId="77777777" w:rsidTr="001953BE">
        <w:trPr>
          <w:trHeight w:val="950"/>
        </w:trPr>
        <w:tc>
          <w:tcPr>
            <w:tcW w:w="713" w:type="dxa"/>
            <w:shd w:val="clear" w:color="auto" w:fill="auto"/>
            <w:vAlign w:val="center"/>
          </w:tcPr>
          <w:p w14:paraId="653C709A" w14:textId="47451324" w:rsidR="00A9199A" w:rsidRPr="004F12F7" w:rsidRDefault="00A9199A" w:rsidP="00A9199A">
            <w:pPr>
              <w:ind w:left="171"/>
            </w:pPr>
            <w:r w:rsidRPr="004F12F7">
              <w:t>6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AB8ACB2" w14:textId="77777777" w:rsidR="00A9199A" w:rsidRPr="004F12F7" w:rsidRDefault="00A9199A" w:rsidP="00A9199A">
            <w:pPr>
              <w:tabs>
                <w:tab w:val="left" w:pos="313"/>
              </w:tabs>
            </w:pPr>
            <w:r w:rsidRPr="004F12F7">
              <w:t>Материалы, предоставляемые Подрядчиком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79C5FFF4" w14:textId="7CD2B8C1" w:rsidR="00A9199A" w:rsidRPr="004F12F7" w:rsidRDefault="00A9199A" w:rsidP="00A9199A">
            <w:pPr>
              <w:shd w:val="clear" w:color="auto" w:fill="FFFFFF"/>
            </w:pPr>
            <w:r w:rsidRPr="004F12F7">
              <w:t>Все материалы необходимые для производства работ кроме материалов, предоставляемых заказчиком.</w:t>
            </w:r>
          </w:p>
          <w:p w14:paraId="3BF924EF" w14:textId="77777777" w:rsidR="00A9199A" w:rsidRPr="004F12F7" w:rsidRDefault="00A9199A" w:rsidP="00A9199A">
            <w:pPr>
              <w:shd w:val="clear" w:color="auto" w:fill="FFFFFF"/>
            </w:pPr>
            <w:r w:rsidRPr="004F12F7">
              <w:t>Стоимость материалов Подрядчика входит в стоимость Сметного расчета.</w:t>
            </w:r>
          </w:p>
          <w:p w14:paraId="7D41A677" w14:textId="77777777" w:rsidR="00A9199A" w:rsidRPr="004F12F7" w:rsidRDefault="00A9199A" w:rsidP="00A9199A">
            <w:pPr>
              <w:pStyle w:val="ab"/>
              <w:tabs>
                <w:tab w:val="left" w:pos="308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2F7">
              <w:rPr>
                <w:rFonts w:ascii="Times New Roman" w:hAnsi="Times New Roman"/>
                <w:sz w:val="24"/>
                <w:szCs w:val="24"/>
              </w:rPr>
              <w:t>Техника и оборудование необходимые для производства работ предоставляется Подрядчиком.</w:t>
            </w:r>
          </w:p>
        </w:tc>
      </w:tr>
      <w:tr w:rsidR="00A9199A" w:rsidRPr="00EA40EE" w14:paraId="654FA8B4" w14:textId="77777777" w:rsidTr="001953BE">
        <w:trPr>
          <w:trHeight w:val="950"/>
        </w:trPr>
        <w:tc>
          <w:tcPr>
            <w:tcW w:w="713" w:type="dxa"/>
            <w:shd w:val="clear" w:color="auto" w:fill="auto"/>
            <w:vAlign w:val="center"/>
          </w:tcPr>
          <w:p w14:paraId="13F5FE91" w14:textId="510667ED" w:rsidR="00A9199A" w:rsidRPr="004F12F7" w:rsidRDefault="00A9199A" w:rsidP="00A9199A">
            <w:pPr>
              <w:ind w:left="171"/>
            </w:pPr>
            <w:r w:rsidRPr="004F12F7">
              <w:t>7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F33C1B6" w14:textId="3B7A5E8E" w:rsidR="00A9199A" w:rsidRPr="004F12F7" w:rsidRDefault="00A9199A" w:rsidP="00A9199A">
            <w:pPr>
              <w:tabs>
                <w:tab w:val="left" w:pos="313"/>
              </w:tabs>
            </w:pPr>
            <w:r w:rsidRPr="004F12F7">
              <w:t>Материалы, предоставляемые заказчиком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5F9B566E" w14:textId="7791D49B" w:rsidR="00A9199A" w:rsidRPr="004F12F7" w:rsidRDefault="00A9199A" w:rsidP="00A9199A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F12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199A" w:rsidRPr="00EA40EE" w14:paraId="6BBC3C5F" w14:textId="77777777" w:rsidTr="001953BE">
        <w:trPr>
          <w:trHeight w:val="450"/>
        </w:trPr>
        <w:tc>
          <w:tcPr>
            <w:tcW w:w="713" w:type="dxa"/>
            <w:shd w:val="clear" w:color="auto" w:fill="auto"/>
            <w:vAlign w:val="center"/>
          </w:tcPr>
          <w:p w14:paraId="1A50D952" w14:textId="5971BE91" w:rsidR="00A9199A" w:rsidRPr="004F12F7" w:rsidRDefault="00A9199A" w:rsidP="00A9199A">
            <w:pPr>
              <w:ind w:left="171"/>
            </w:pPr>
            <w:r w:rsidRPr="004F12F7">
              <w:t>8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AADEF90" w14:textId="77777777" w:rsidR="00A9199A" w:rsidRPr="004F12F7" w:rsidRDefault="00A9199A" w:rsidP="00A9199A">
            <w:r w:rsidRPr="004F12F7">
              <w:t xml:space="preserve">Требования к производству работ и </w:t>
            </w:r>
            <w:r w:rsidRPr="004F12F7">
              <w:rPr>
                <w:color w:val="000000" w:themeColor="text1"/>
              </w:rPr>
              <w:t>проекту производства работ (ППР)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6DCC39CE" w14:textId="4A41628C" w:rsidR="00A9199A" w:rsidRPr="004F12F7" w:rsidRDefault="00A9199A" w:rsidP="00A9199A">
            <w:pPr>
              <w:pStyle w:val="ab"/>
              <w:numPr>
                <w:ilvl w:val="0"/>
                <w:numId w:val="6"/>
              </w:numPr>
              <w:tabs>
                <w:tab w:val="left" w:pos="184"/>
                <w:tab w:val="left" w:pos="9360"/>
              </w:tabs>
              <w:spacing w:after="0" w:line="274" w:lineRule="exact"/>
              <w:ind w:left="42" w:hanging="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F7">
              <w:rPr>
                <w:rFonts w:ascii="Times New Roman" w:hAnsi="Times New Roman"/>
                <w:color w:val="000000"/>
                <w:sz w:val="24"/>
                <w:szCs w:val="24"/>
              </w:rPr>
              <w:t>До начала производства работ разработать и предоставить на согласование заказчику ППР на производство данных работ</w:t>
            </w:r>
            <w:r w:rsidRPr="004F12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FCA395" w14:textId="77777777" w:rsidR="00A9199A" w:rsidRPr="004F12F7" w:rsidRDefault="00A9199A" w:rsidP="00A9199A">
            <w:pPr>
              <w:pStyle w:val="ab"/>
              <w:numPr>
                <w:ilvl w:val="0"/>
                <w:numId w:val="6"/>
              </w:numPr>
              <w:tabs>
                <w:tab w:val="left" w:pos="184"/>
                <w:tab w:val="left" w:pos="9360"/>
              </w:tabs>
              <w:spacing w:after="0" w:line="274" w:lineRule="exact"/>
              <w:ind w:left="42" w:hanging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F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подробный график производства работ на основании согласованного ППР с учетом промежуточных этапов сдачи работ.</w:t>
            </w:r>
          </w:p>
          <w:p w14:paraId="00E4FCA0" w14:textId="551FB67D" w:rsidR="00A9199A" w:rsidRPr="004F12F7" w:rsidRDefault="00A9199A" w:rsidP="00A9199A">
            <w:pPr>
              <w:pStyle w:val="ab"/>
              <w:numPr>
                <w:ilvl w:val="0"/>
                <w:numId w:val="6"/>
              </w:numPr>
              <w:tabs>
                <w:tab w:val="left" w:pos="184"/>
                <w:tab w:val="left" w:pos="9360"/>
              </w:tabs>
              <w:spacing w:after="0" w:line="274" w:lineRule="exact"/>
              <w:ind w:left="42" w:hanging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F7">
              <w:rPr>
                <w:rFonts w:ascii="Times New Roman" w:hAnsi="Times New Roman"/>
                <w:sz w:val="24"/>
                <w:szCs w:val="24"/>
              </w:rPr>
              <w:t xml:space="preserve"> Производство работ согласно рабочей документации</w:t>
            </w:r>
          </w:p>
        </w:tc>
      </w:tr>
    </w:tbl>
    <w:p w14:paraId="7E61F369" w14:textId="77777777" w:rsidR="00556975" w:rsidRPr="00975D2D" w:rsidRDefault="00556975">
      <w:pPr>
        <w:spacing w:before="100" w:beforeAutospacing="1" w:after="100" w:afterAutospacing="1"/>
        <w:rPr>
          <w:sz w:val="23"/>
          <w:szCs w:val="23"/>
        </w:rPr>
      </w:pPr>
    </w:p>
    <w:sectPr w:rsidR="00556975" w:rsidRPr="00975D2D" w:rsidSect="002C25AC">
      <w:headerReference w:type="first" r:id="rId9"/>
      <w:pgSz w:w="11906" w:h="16838"/>
      <w:pgMar w:top="142" w:right="567" w:bottom="567" w:left="1077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4BDD" w14:textId="77777777" w:rsidR="00C36875" w:rsidRDefault="00C36875">
      <w:r>
        <w:separator/>
      </w:r>
    </w:p>
  </w:endnote>
  <w:endnote w:type="continuationSeparator" w:id="0">
    <w:p w14:paraId="43330402" w14:textId="77777777" w:rsidR="00C36875" w:rsidRDefault="00C3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4147" w14:textId="77777777" w:rsidR="00C36875" w:rsidRDefault="00C36875">
      <w:r>
        <w:separator/>
      </w:r>
    </w:p>
  </w:footnote>
  <w:footnote w:type="continuationSeparator" w:id="0">
    <w:p w14:paraId="6816620F" w14:textId="77777777" w:rsidR="00C36875" w:rsidRDefault="00C3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F329" w14:textId="77777777" w:rsidR="001928C3" w:rsidRDefault="001928C3" w:rsidP="004139FA">
    <w:pPr>
      <w:pStyle w:val="a3"/>
      <w:tabs>
        <w:tab w:val="clear" w:pos="4677"/>
        <w:tab w:val="clear" w:pos="9355"/>
        <w:tab w:val="left" w:pos="4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A9"/>
    <w:multiLevelType w:val="hybridMultilevel"/>
    <w:tmpl w:val="732CDD02"/>
    <w:lvl w:ilvl="0" w:tplc="582645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0CCD4690"/>
    <w:multiLevelType w:val="hybridMultilevel"/>
    <w:tmpl w:val="6C52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74E"/>
    <w:multiLevelType w:val="hybridMultilevel"/>
    <w:tmpl w:val="21AC2960"/>
    <w:lvl w:ilvl="0" w:tplc="81309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7B12"/>
    <w:multiLevelType w:val="hybridMultilevel"/>
    <w:tmpl w:val="B81A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DAD"/>
    <w:multiLevelType w:val="hybridMultilevel"/>
    <w:tmpl w:val="0C1A83EE"/>
    <w:lvl w:ilvl="0" w:tplc="86447904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1DDC44B1"/>
    <w:multiLevelType w:val="hybridMultilevel"/>
    <w:tmpl w:val="68641D5A"/>
    <w:lvl w:ilvl="0" w:tplc="46AA479E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0">
    <w:nsid w:val="212411E8"/>
    <w:multiLevelType w:val="hybridMultilevel"/>
    <w:tmpl w:val="29C03726"/>
    <w:lvl w:ilvl="0" w:tplc="A050BF3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22392D48"/>
    <w:multiLevelType w:val="hybridMultilevel"/>
    <w:tmpl w:val="4330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4749"/>
    <w:multiLevelType w:val="hybridMultilevel"/>
    <w:tmpl w:val="679C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792A"/>
    <w:multiLevelType w:val="hybridMultilevel"/>
    <w:tmpl w:val="834EC4F0"/>
    <w:lvl w:ilvl="0" w:tplc="6E121D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981712"/>
    <w:multiLevelType w:val="hybridMultilevel"/>
    <w:tmpl w:val="AA26FCDE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4AE0"/>
    <w:multiLevelType w:val="hybridMultilevel"/>
    <w:tmpl w:val="B914D408"/>
    <w:lvl w:ilvl="0" w:tplc="40EE41B2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2BFE5A96"/>
    <w:multiLevelType w:val="hybridMultilevel"/>
    <w:tmpl w:val="CC82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82EDE"/>
    <w:multiLevelType w:val="hybridMultilevel"/>
    <w:tmpl w:val="CF54887E"/>
    <w:lvl w:ilvl="0" w:tplc="E1F88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0AC6"/>
    <w:multiLevelType w:val="hybridMultilevel"/>
    <w:tmpl w:val="05668BFA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7C7"/>
    <w:multiLevelType w:val="hybridMultilevel"/>
    <w:tmpl w:val="11707274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3C09"/>
    <w:multiLevelType w:val="hybridMultilevel"/>
    <w:tmpl w:val="EB86006C"/>
    <w:lvl w:ilvl="0" w:tplc="4306AE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3357"/>
    <w:multiLevelType w:val="hybridMultilevel"/>
    <w:tmpl w:val="81E0E32C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6F38"/>
    <w:multiLevelType w:val="hybridMultilevel"/>
    <w:tmpl w:val="2A5A4A4A"/>
    <w:lvl w:ilvl="0" w:tplc="0FA6D698">
      <w:start w:val="1"/>
      <w:numFmt w:val="decimal"/>
      <w:lvlText w:val="%1."/>
      <w:lvlJc w:val="left"/>
      <w:pPr>
        <w:ind w:left="887" w:hanging="360"/>
      </w:pPr>
      <w:rPr>
        <w:rFonts w:asciiTheme="majorHAnsi" w:eastAsia="Calibri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54712CA4"/>
    <w:multiLevelType w:val="hybridMultilevel"/>
    <w:tmpl w:val="931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6512B"/>
    <w:multiLevelType w:val="hybridMultilevel"/>
    <w:tmpl w:val="4C3031E4"/>
    <w:lvl w:ilvl="0" w:tplc="81309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4EA9"/>
    <w:multiLevelType w:val="hybridMultilevel"/>
    <w:tmpl w:val="30F6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13C"/>
    <w:multiLevelType w:val="hybridMultilevel"/>
    <w:tmpl w:val="10807B44"/>
    <w:lvl w:ilvl="0" w:tplc="81C85CC8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3" w15:restartNumberingAfterBreak="0">
    <w:nsid w:val="5D3053DB"/>
    <w:multiLevelType w:val="hybridMultilevel"/>
    <w:tmpl w:val="D4FED6CE"/>
    <w:lvl w:ilvl="0" w:tplc="2E583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7CDA"/>
    <w:multiLevelType w:val="hybridMultilevel"/>
    <w:tmpl w:val="21AC2960"/>
    <w:lvl w:ilvl="0" w:tplc="81309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2621D"/>
    <w:multiLevelType w:val="hybridMultilevel"/>
    <w:tmpl w:val="93F48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7EC6"/>
    <w:multiLevelType w:val="hybridMultilevel"/>
    <w:tmpl w:val="A060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F7049"/>
    <w:multiLevelType w:val="hybridMultilevel"/>
    <w:tmpl w:val="FC167846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1433B"/>
    <w:multiLevelType w:val="hybridMultilevel"/>
    <w:tmpl w:val="3688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6B5"/>
    <w:multiLevelType w:val="hybridMultilevel"/>
    <w:tmpl w:val="1AA4474C"/>
    <w:lvl w:ilvl="0" w:tplc="CB2AC098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0" w15:restartNumberingAfterBreak="0">
    <w:nsid w:val="6AEE079D"/>
    <w:multiLevelType w:val="hybridMultilevel"/>
    <w:tmpl w:val="63DE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2047C"/>
    <w:multiLevelType w:val="hybridMultilevel"/>
    <w:tmpl w:val="2D6030F2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768F"/>
    <w:multiLevelType w:val="hybridMultilevel"/>
    <w:tmpl w:val="17AA3016"/>
    <w:lvl w:ilvl="0" w:tplc="F3D4B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22"/>
  </w:num>
  <w:num w:numId="5">
    <w:abstractNumId w:val="13"/>
  </w:num>
  <w:num w:numId="6">
    <w:abstractNumId w:val="0"/>
  </w:num>
  <w:num w:numId="7">
    <w:abstractNumId w:val="5"/>
  </w:num>
  <w:num w:numId="8">
    <w:abstractNumId w:val="18"/>
  </w:num>
  <w:num w:numId="9">
    <w:abstractNumId w:val="11"/>
  </w:num>
  <w:num w:numId="10">
    <w:abstractNumId w:val="6"/>
  </w:num>
  <w:num w:numId="11">
    <w:abstractNumId w:val="21"/>
  </w:num>
  <w:num w:numId="12">
    <w:abstractNumId w:val="8"/>
  </w:num>
  <w:num w:numId="13">
    <w:abstractNumId w:val="9"/>
  </w:num>
  <w:num w:numId="14">
    <w:abstractNumId w:val="4"/>
  </w:num>
  <w:num w:numId="15">
    <w:abstractNumId w:val="29"/>
  </w:num>
  <w:num w:numId="16">
    <w:abstractNumId w:val="12"/>
  </w:num>
  <w:num w:numId="17">
    <w:abstractNumId w:val="7"/>
  </w:num>
  <w:num w:numId="18">
    <w:abstractNumId w:val="20"/>
  </w:num>
  <w:num w:numId="19">
    <w:abstractNumId w:val="24"/>
  </w:num>
  <w:num w:numId="20">
    <w:abstractNumId w:val="2"/>
  </w:num>
  <w:num w:numId="21">
    <w:abstractNumId w:val="17"/>
  </w:num>
  <w:num w:numId="22">
    <w:abstractNumId w:val="19"/>
  </w:num>
  <w:num w:numId="23">
    <w:abstractNumId w:val="32"/>
  </w:num>
  <w:num w:numId="24">
    <w:abstractNumId w:val="31"/>
  </w:num>
  <w:num w:numId="25">
    <w:abstractNumId w:val="30"/>
  </w:num>
  <w:num w:numId="26">
    <w:abstractNumId w:val="14"/>
  </w:num>
  <w:num w:numId="27">
    <w:abstractNumId w:val="10"/>
  </w:num>
  <w:num w:numId="28">
    <w:abstractNumId w:val="27"/>
  </w:num>
  <w:num w:numId="29">
    <w:abstractNumId w:val="15"/>
  </w:num>
  <w:num w:numId="30">
    <w:abstractNumId w:val="23"/>
  </w:num>
  <w:num w:numId="31">
    <w:abstractNumId w:val="3"/>
  </w:num>
  <w:num w:numId="32">
    <w:abstractNumId w:val="1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83"/>
    <w:rsid w:val="00001EBC"/>
    <w:rsid w:val="00004840"/>
    <w:rsid w:val="000119B2"/>
    <w:rsid w:val="00015D86"/>
    <w:rsid w:val="000172E6"/>
    <w:rsid w:val="0001758A"/>
    <w:rsid w:val="000211ED"/>
    <w:rsid w:val="0002676B"/>
    <w:rsid w:val="0003171E"/>
    <w:rsid w:val="00037190"/>
    <w:rsid w:val="00037655"/>
    <w:rsid w:val="00041828"/>
    <w:rsid w:val="0004368D"/>
    <w:rsid w:val="00045493"/>
    <w:rsid w:val="0005108D"/>
    <w:rsid w:val="00052ADC"/>
    <w:rsid w:val="00052C09"/>
    <w:rsid w:val="00052C1B"/>
    <w:rsid w:val="00054137"/>
    <w:rsid w:val="000542B6"/>
    <w:rsid w:val="000572BA"/>
    <w:rsid w:val="00057DA2"/>
    <w:rsid w:val="00061D79"/>
    <w:rsid w:val="000628B0"/>
    <w:rsid w:val="00072685"/>
    <w:rsid w:val="000726E1"/>
    <w:rsid w:val="00072DC7"/>
    <w:rsid w:val="00073AF1"/>
    <w:rsid w:val="00074766"/>
    <w:rsid w:val="00075AF9"/>
    <w:rsid w:val="00080A59"/>
    <w:rsid w:val="00080BFB"/>
    <w:rsid w:val="000812DD"/>
    <w:rsid w:val="000814BC"/>
    <w:rsid w:val="00081DC5"/>
    <w:rsid w:val="0008433A"/>
    <w:rsid w:val="00084824"/>
    <w:rsid w:val="0008567B"/>
    <w:rsid w:val="00085DF6"/>
    <w:rsid w:val="00087096"/>
    <w:rsid w:val="000878CE"/>
    <w:rsid w:val="00087B90"/>
    <w:rsid w:val="00091D55"/>
    <w:rsid w:val="0009204D"/>
    <w:rsid w:val="00094BAC"/>
    <w:rsid w:val="0009784A"/>
    <w:rsid w:val="000A65CF"/>
    <w:rsid w:val="000B4418"/>
    <w:rsid w:val="000B4CE6"/>
    <w:rsid w:val="000B5C8A"/>
    <w:rsid w:val="000C03A9"/>
    <w:rsid w:val="000C0818"/>
    <w:rsid w:val="000C3048"/>
    <w:rsid w:val="000D10F3"/>
    <w:rsid w:val="000D1B26"/>
    <w:rsid w:val="000E210E"/>
    <w:rsid w:val="000E2996"/>
    <w:rsid w:val="000E7437"/>
    <w:rsid w:val="000F334E"/>
    <w:rsid w:val="001019B6"/>
    <w:rsid w:val="001101B7"/>
    <w:rsid w:val="00112AC1"/>
    <w:rsid w:val="00127AD9"/>
    <w:rsid w:val="00127CDB"/>
    <w:rsid w:val="00133589"/>
    <w:rsid w:val="00141D16"/>
    <w:rsid w:val="0014424D"/>
    <w:rsid w:val="00145D32"/>
    <w:rsid w:val="0015196A"/>
    <w:rsid w:val="00152031"/>
    <w:rsid w:val="0015223A"/>
    <w:rsid w:val="0015244C"/>
    <w:rsid w:val="00152D60"/>
    <w:rsid w:val="00155E56"/>
    <w:rsid w:val="00157E4C"/>
    <w:rsid w:val="00163B40"/>
    <w:rsid w:val="001644CD"/>
    <w:rsid w:val="00164BC3"/>
    <w:rsid w:val="00165AED"/>
    <w:rsid w:val="001664B1"/>
    <w:rsid w:val="00166CB9"/>
    <w:rsid w:val="00167C1F"/>
    <w:rsid w:val="00175E1B"/>
    <w:rsid w:val="0018161C"/>
    <w:rsid w:val="001826C6"/>
    <w:rsid w:val="0018431B"/>
    <w:rsid w:val="0018542D"/>
    <w:rsid w:val="00191CF3"/>
    <w:rsid w:val="00191D9C"/>
    <w:rsid w:val="001928C3"/>
    <w:rsid w:val="00194255"/>
    <w:rsid w:val="001953BE"/>
    <w:rsid w:val="00195E1B"/>
    <w:rsid w:val="00197484"/>
    <w:rsid w:val="001A6195"/>
    <w:rsid w:val="001A659E"/>
    <w:rsid w:val="001B79A6"/>
    <w:rsid w:val="001C1D1E"/>
    <w:rsid w:val="001D2877"/>
    <w:rsid w:val="001D3BE7"/>
    <w:rsid w:val="001D50B1"/>
    <w:rsid w:val="001D5B35"/>
    <w:rsid w:val="001E260D"/>
    <w:rsid w:val="001E4A7C"/>
    <w:rsid w:val="001E7DD5"/>
    <w:rsid w:val="001F0423"/>
    <w:rsid w:val="001F4E7F"/>
    <w:rsid w:val="001F5605"/>
    <w:rsid w:val="001F65CD"/>
    <w:rsid w:val="00200AE7"/>
    <w:rsid w:val="002015C6"/>
    <w:rsid w:val="002035F1"/>
    <w:rsid w:val="002100B2"/>
    <w:rsid w:val="0021015C"/>
    <w:rsid w:val="00213681"/>
    <w:rsid w:val="00220E1F"/>
    <w:rsid w:val="00220F1D"/>
    <w:rsid w:val="00234F48"/>
    <w:rsid w:val="002352BE"/>
    <w:rsid w:val="00241CE9"/>
    <w:rsid w:val="00242A68"/>
    <w:rsid w:val="002571FA"/>
    <w:rsid w:val="00272876"/>
    <w:rsid w:val="00281900"/>
    <w:rsid w:val="00284EBD"/>
    <w:rsid w:val="00286067"/>
    <w:rsid w:val="00294BBB"/>
    <w:rsid w:val="00295E56"/>
    <w:rsid w:val="002A6ACC"/>
    <w:rsid w:val="002B24E0"/>
    <w:rsid w:val="002B48DC"/>
    <w:rsid w:val="002B689A"/>
    <w:rsid w:val="002C25AC"/>
    <w:rsid w:val="002C2E35"/>
    <w:rsid w:val="002C382C"/>
    <w:rsid w:val="002C786F"/>
    <w:rsid w:val="002D63FE"/>
    <w:rsid w:val="002E470F"/>
    <w:rsid w:val="002E55D8"/>
    <w:rsid w:val="002F22DB"/>
    <w:rsid w:val="002F31F7"/>
    <w:rsid w:val="002F7C18"/>
    <w:rsid w:val="00301355"/>
    <w:rsid w:val="003033CF"/>
    <w:rsid w:val="00305942"/>
    <w:rsid w:val="00310D08"/>
    <w:rsid w:val="00312F89"/>
    <w:rsid w:val="003149C8"/>
    <w:rsid w:val="0032016F"/>
    <w:rsid w:val="00327AF5"/>
    <w:rsid w:val="003307AA"/>
    <w:rsid w:val="003359C9"/>
    <w:rsid w:val="0034005B"/>
    <w:rsid w:val="00340E3D"/>
    <w:rsid w:val="00342EC3"/>
    <w:rsid w:val="00344E71"/>
    <w:rsid w:val="00347B4C"/>
    <w:rsid w:val="00347BDF"/>
    <w:rsid w:val="00350D00"/>
    <w:rsid w:val="003516FB"/>
    <w:rsid w:val="003519F0"/>
    <w:rsid w:val="00353494"/>
    <w:rsid w:val="003547E7"/>
    <w:rsid w:val="003557BA"/>
    <w:rsid w:val="00356679"/>
    <w:rsid w:val="00363D22"/>
    <w:rsid w:val="00365CF9"/>
    <w:rsid w:val="00365DF0"/>
    <w:rsid w:val="003710FB"/>
    <w:rsid w:val="00376974"/>
    <w:rsid w:val="0038011A"/>
    <w:rsid w:val="00383A4E"/>
    <w:rsid w:val="00385396"/>
    <w:rsid w:val="003853DC"/>
    <w:rsid w:val="00385AA4"/>
    <w:rsid w:val="003862FE"/>
    <w:rsid w:val="003911E1"/>
    <w:rsid w:val="00391839"/>
    <w:rsid w:val="003A0B7E"/>
    <w:rsid w:val="003A58C2"/>
    <w:rsid w:val="003A6156"/>
    <w:rsid w:val="003A65F3"/>
    <w:rsid w:val="003B07E0"/>
    <w:rsid w:val="003B0F4B"/>
    <w:rsid w:val="003C0A5E"/>
    <w:rsid w:val="003C1AD4"/>
    <w:rsid w:val="003D4D68"/>
    <w:rsid w:val="003E2A95"/>
    <w:rsid w:val="003E3E90"/>
    <w:rsid w:val="003F1136"/>
    <w:rsid w:val="003F3C70"/>
    <w:rsid w:val="004014B0"/>
    <w:rsid w:val="00403398"/>
    <w:rsid w:val="0041357A"/>
    <w:rsid w:val="004139FA"/>
    <w:rsid w:val="00414C00"/>
    <w:rsid w:val="00414F72"/>
    <w:rsid w:val="00417DD2"/>
    <w:rsid w:val="00422505"/>
    <w:rsid w:val="004270E3"/>
    <w:rsid w:val="00437E55"/>
    <w:rsid w:val="00450420"/>
    <w:rsid w:val="004510B7"/>
    <w:rsid w:val="004523BE"/>
    <w:rsid w:val="00453491"/>
    <w:rsid w:val="00464288"/>
    <w:rsid w:val="0046670E"/>
    <w:rsid w:val="00470866"/>
    <w:rsid w:val="004726BB"/>
    <w:rsid w:val="004754A7"/>
    <w:rsid w:val="00480CF0"/>
    <w:rsid w:val="004A0F31"/>
    <w:rsid w:val="004A3C8A"/>
    <w:rsid w:val="004A4B69"/>
    <w:rsid w:val="004A5EEC"/>
    <w:rsid w:val="004A5F34"/>
    <w:rsid w:val="004A6F20"/>
    <w:rsid w:val="004B41DE"/>
    <w:rsid w:val="004C03FD"/>
    <w:rsid w:val="004C10B7"/>
    <w:rsid w:val="004C77FD"/>
    <w:rsid w:val="004D1719"/>
    <w:rsid w:val="004D26CD"/>
    <w:rsid w:val="004D5E24"/>
    <w:rsid w:val="004E3B57"/>
    <w:rsid w:val="004E65CC"/>
    <w:rsid w:val="004E7A0E"/>
    <w:rsid w:val="004F12F7"/>
    <w:rsid w:val="004F1F6C"/>
    <w:rsid w:val="004F34FA"/>
    <w:rsid w:val="004F4193"/>
    <w:rsid w:val="004F4E07"/>
    <w:rsid w:val="00504F14"/>
    <w:rsid w:val="00510A22"/>
    <w:rsid w:val="00512181"/>
    <w:rsid w:val="0051277F"/>
    <w:rsid w:val="005138F3"/>
    <w:rsid w:val="00514468"/>
    <w:rsid w:val="005163A4"/>
    <w:rsid w:val="00517FBA"/>
    <w:rsid w:val="005201B6"/>
    <w:rsid w:val="005322F2"/>
    <w:rsid w:val="00534749"/>
    <w:rsid w:val="00534EEA"/>
    <w:rsid w:val="005371DE"/>
    <w:rsid w:val="00542C1D"/>
    <w:rsid w:val="00542EC4"/>
    <w:rsid w:val="005440D7"/>
    <w:rsid w:val="00546F3D"/>
    <w:rsid w:val="00551FED"/>
    <w:rsid w:val="005529A3"/>
    <w:rsid w:val="00556975"/>
    <w:rsid w:val="005617C0"/>
    <w:rsid w:val="00563932"/>
    <w:rsid w:val="00565BAB"/>
    <w:rsid w:val="005702F4"/>
    <w:rsid w:val="005722E1"/>
    <w:rsid w:val="00573241"/>
    <w:rsid w:val="005759C4"/>
    <w:rsid w:val="00576994"/>
    <w:rsid w:val="00576E71"/>
    <w:rsid w:val="00581567"/>
    <w:rsid w:val="005920E8"/>
    <w:rsid w:val="0059486C"/>
    <w:rsid w:val="005A18A7"/>
    <w:rsid w:val="005A3630"/>
    <w:rsid w:val="005B0DEE"/>
    <w:rsid w:val="005B3B44"/>
    <w:rsid w:val="005B6AB5"/>
    <w:rsid w:val="005B6D96"/>
    <w:rsid w:val="005B7AC2"/>
    <w:rsid w:val="005C0190"/>
    <w:rsid w:val="005C3599"/>
    <w:rsid w:val="005C5F30"/>
    <w:rsid w:val="005D5DDD"/>
    <w:rsid w:val="005D659D"/>
    <w:rsid w:val="005D665B"/>
    <w:rsid w:val="005E1417"/>
    <w:rsid w:val="005F0968"/>
    <w:rsid w:val="005F1F59"/>
    <w:rsid w:val="005F3AAF"/>
    <w:rsid w:val="005F52F9"/>
    <w:rsid w:val="006041F4"/>
    <w:rsid w:val="0060489F"/>
    <w:rsid w:val="00611D1E"/>
    <w:rsid w:val="00613D2D"/>
    <w:rsid w:val="00615B48"/>
    <w:rsid w:val="00620718"/>
    <w:rsid w:val="00630962"/>
    <w:rsid w:val="00631F7E"/>
    <w:rsid w:val="0063240F"/>
    <w:rsid w:val="00632D95"/>
    <w:rsid w:val="0063373E"/>
    <w:rsid w:val="00634EB4"/>
    <w:rsid w:val="0063718C"/>
    <w:rsid w:val="0064007D"/>
    <w:rsid w:val="0064289E"/>
    <w:rsid w:val="00646722"/>
    <w:rsid w:val="00647768"/>
    <w:rsid w:val="0065135A"/>
    <w:rsid w:val="0065186F"/>
    <w:rsid w:val="0065759F"/>
    <w:rsid w:val="00660B07"/>
    <w:rsid w:val="0066430F"/>
    <w:rsid w:val="0066479A"/>
    <w:rsid w:val="006674F3"/>
    <w:rsid w:val="006745A5"/>
    <w:rsid w:val="0067481C"/>
    <w:rsid w:val="0068097D"/>
    <w:rsid w:val="00680D9C"/>
    <w:rsid w:val="00681B34"/>
    <w:rsid w:val="00682EC8"/>
    <w:rsid w:val="0068632F"/>
    <w:rsid w:val="00686AE7"/>
    <w:rsid w:val="00692E62"/>
    <w:rsid w:val="00694F36"/>
    <w:rsid w:val="006B0CE6"/>
    <w:rsid w:val="006B3811"/>
    <w:rsid w:val="006B4663"/>
    <w:rsid w:val="006C19FA"/>
    <w:rsid w:val="006C42CC"/>
    <w:rsid w:val="006D167F"/>
    <w:rsid w:val="006D18BB"/>
    <w:rsid w:val="006D1C6B"/>
    <w:rsid w:val="006E1F2B"/>
    <w:rsid w:val="006E200B"/>
    <w:rsid w:val="006E48A4"/>
    <w:rsid w:val="006E4EF1"/>
    <w:rsid w:val="006E7280"/>
    <w:rsid w:val="006F0F0E"/>
    <w:rsid w:val="006F6FC6"/>
    <w:rsid w:val="006F736C"/>
    <w:rsid w:val="00704AB3"/>
    <w:rsid w:val="00705498"/>
    <w:rsid w:val="00707109"/>
    <w:rsid w:val="0071377C"/>
    <w:rsid w:val="00716B9B"/>
    <w:rsid w:val="00717B77"/>
    <w:rsid w:val="0072017C"/>
    <w:rsid w:val="00723E7E"/>
    <w:rsid w:val="00733624"/>
    <w:rsid w:val="00733757"/>
    <w:rsid w:val="00734ABB"/>
    <w:rsid w:val="00735368"/>
    <w:rsid w:val="00737428"/>
    <w:rsid w:val="007425A1"/>
    <w:rsid w:val="00744FC0"/>
    <w:rsid w:val="0074570C"/>
    <w:rsid w:val="0074657B"/>
    <w:rsid w:val="00746791"/>
    <w:rsid w:val="00751A6C"/>
    <w:rsid w:val="00752A69"/>
    <w:rsid w:val="007545BD"/>
    <w:rsid w:val="007576A6"/>
    <w:rsid w:val="00757DCB"/>
    <w:rsid w:val="00763181"/>
    <w:rsid w:val="0076360E"/>
    <w:rsid w:val="00764903"/>
    <w:rsid w:val="00771F7A"/>
    <w:rsid w:val="0078146F"/>
    <w:rsid w:val="00783C11"/>
    <w:rsid w:val="00783F7D"/>
    <w:rsid w:val="00784269"/>
    <w:rsid w:val="00784DCE"/>
    <w:rsid w:val="007A2205"/>
    <w:rsid w:val="007A2298"/>
    <w:rsid w:val="007A27FC"/>
    <w:rsid w:val="007B1A33"/>
    <w:rsid w:val="007B2308"/>
    <w:rsid w:val="007C5484"/>
    <w:rsid w:val="007D726B"/>
    <w:rsid w:val="007D7F7E"/>
    <w:rsid w:val="007E0AC1"/>
    <w:rsid w:val="007E3CFB"/>
    <w:rsid w:val="007F19DD"/>
    <w:rsid w:val="007F2AE4"/>
    <w:rsid w:val="007F55CD"/>
    <w:rsid w:val="00804BF0"/>
    <w:rsid w:val="00810C73"/>
    <w:rsid w:val="008139C8"/>
    <w:rsid w:val="00816A04"/>
    <w:rsid w:val="008262E4"/>
    <w:rsid w:val="00826800"/>
    <w:rsid w:val="008273AF"/>
    <w:rsid w:val="00833EEA"/>
    <w:rsid w:val="00835E81"/>
    <w:rsid w:val="00836FA5"/>
    <w:rsid w:val="0084319A"/>
    <w:rsid w:val="00843568"/>
    <w:rsid w:val="00845CD2"/>
    <w:rsid w:val="00845CED"/>
    <w:rsid w:val="00854C1C"/>
    <w:rsid w:val="00856547"/>
    <w:rsid w:val="00860CFB"/>
    <w:rsid w:val="008642F9"/>
    <w:rsid w:val="0086499B"/>
    <w:rsid w:val="00867936"/>
    <w:rsid w:val="00870B6D"/>
    <w:rsid w:val="00876D0F"/>
    <w:rsid w:val="0088066F"/>
    <w:rsid w:val="00882098"/>
    <w:rsid w:val="00882BA0"/>
    <w:rsid w:val="0088365E"/>
    <w:rsid w:val="008855E4"/>
    <w:rsid w:val="00885BA9"/>
    <w:rsid w:val="008867BE"/>
    <w:rsid w:val="008A0BCB"/>
    <w:rsid w:val="008A152E"/>
    <w:rsid w:val="008A644B"/>
    <w:rsid w:val="008A6B34"/>
    <w:rsid w:val="008B11EB"/>
    <w:rsid w:val="008B1853"/>
    <w:rsid w:val="008C074C"/>
    <w:rsid w:val="008C535F"/>
    <w:rsid w:val="008D3065"/>
    <w:rsid w:val="008E01A6"/>
    <w:rsid w:val="008E0391"/>
    <w:rsid w:val="008E121C"/>
    <w:rsid w:val="008E1ABB"/>
    <w:rsid w:val="008E3970"/>
    <w:rsid w:val="008E626A"/>
    <w:rsid w:val="008E7867"/>
    <w:rsid w:val="008F434A"/>
    <w:rsid w:val="008F7214"/>
    <w:rsid w:val="008F7F74"/>
    <w:rsid w:val="00901820"/>
    <w:rsid w:val="00902AF9"/>
    <w:rsid w:val="00904CE5"/>
    <w:rsid w:val="00905194"/>
    <w:rsid w:val="0091153F"/>
    <w:rsid w:val="00915BC0"/>
    <w:rsid w:val="00922FD2"/>
    <w:rsid w:val="0092565E"/>
    <w:rsid w:val="00925B31"/>
    <w:rsid w:val="00930FD2"/>
    <w:rsid w:val="00933560"/>
    <w:rsid w:val="00933CF8"/>
    <w:rsid w:val="00945693"/>
    <w:rsid w:val="00945752"/>
    <w:rsid w:val="0094702B"/>
    <w:rsid w:val="00947297"/>
    <w:rsid w:val="009539CA"/>
    <w:rsid w:val="00953E8C"/>
    <w:rsid w:val="00954EAE"/>
    <w:rsid w:val="009658FE"/>
    <w:rsid w:val="00970516"/>
    <w:rsid w:val="00970F17"/>
    <w:rsid w:val="00973EC8"/>
    <w:rsid w:val="00975D2D"/>
    <w:rsid w:val="0097774F"/>
    <w:rsid w:val="00981E64"/>
    <w:rsid w:val="00983742"/>
    <w:rsid w:val="009860CE"/>
    <w:rsid w:val="00993C4A"/>
    <w:rsid w:val="009956F0"/>
    <w:rsid w:val="00995BCC"/>
    <w:rsid w:val="009976C8"/>
    <w:rsid w:val="009A14CA"/>
    <w:rsid w:val="009A642F"/>
    <w:rsid w:val="009A7171"/>
    <w:rsid w:val="009A7842"/>
    <w:rsid w:val="009A7B52"/>
    <w:rsid w:val="009B1EC0"/>
    <w:rsid w:val="009B4634"/>
    <w:rsid w:val="009C276D"/>
    <w:rsid w:val="009C3C7C"/>
    <w:rsid w:val="009C4646"/>
    <w:rsid w:val="009C6B64"/>
    <w:rsid w:val="009C769A"/>
    <w:rsid w:val="009C7D63"/>
    <w:rsid w:val="009D11D7"/>
    <w:rsid w:val="009D4BCD"/>
    <w:rsid w:val="009E0BD4"/>
    <w:rsid w:val="009E0E48"/>
    <w:rsid w:val="009E1F12"/>
    <w:rsid w:val="009E6397"/>
    <w:rsid w:val="009E6519"/>
    <w:rsid w:val="009E7AA0"/>
    <w:rsid w:val="00A05670"/>
    <w:rsid w:val="00A1192E"/>
    <w:rsid w:val="00A11C11"/>
    <w:rsid w:val="00A17A14"/>
    <w:rsid w:val="00A302E1"/>
    <w:rsid w:val="00A3050C"/>
    <w:rsid w:val="00A33E6B"/>
    <w:rsid w:val="00A36812"/>
    <w:rsid w:val="00A44259"/>
    <w:rsid w:val="00A45724"/>
    <w:rsid w:val="00A50B5F"/>
    <w:rsid w:val="00A533F6"/>
    <w:rsid w:val="00A53C3B"/>
    <w:rsid w:val="00A56189"/>
    <w:rsid w:val="00A635E8"/>
    <w:rsid w:val="00A6612A"/>
    <w:rsid w:val="00A7063D"/>
    <w:rsid w:val="00A73992"/>
    <w:rsid w:val="00A87B1F"/>
    <w:rsid w:val="00A9199A"/>
    <w:rsid w:val="00A9469D"/>
    <w:rsid w:val="00A950C2"/>
    <w:rsid w:val="00AA3B70"/>
    <w:rsid w:val="00AB0587"/>
    <w:rsid w:val="00AB0F88"/>
    <w:rsid w:val="00AB14E3"/>
    <w:rsid w:val="00AB1F19"/>
    <w:rsid w:val="00AB228A"/>
    <w:rsid w:val="00AB44A4"/>
    <w:rsid w:val="00AC318A"/>
    <w:rsid w:val="00AC7245"/>
    <w:rsid w:val="00AD6FF6"/>
    <w:rsid w:val="00AE16CB"/>
    <w:rsid w:val="00AF0DC9"/>
    <w:rsid w:val="00AF48F7"/>
    <w:rsid w:val="00AF72DB"/>
    <w:rsid w:val="00AF75A6"/>
    <w:rsid w:val="00AF775B"/>
    <w:rsid w:val="00B02487"/>
    <w:rsid w:val="00B04E41"/>
    <w:rsid w:val="00B07A95"/>
    <w:rsid w:val="00B132DD"/>
    <w:rsid w:val="00B139A1"/>
    <w:rsid w:val="00B13B07"/>
    <w:rsid w:val="00B140F8"/>
    <w:rsid w:val="00B1496F"/>
    <w:rsid w:val="00B159B8"/>
    <w:rsid w:val="00B17EEB"/>
    <w:rsid w:val="00B17F19"/>
    <w:rsid w:val="00B20D6C"/>
    <w:rsid w:val="00B22772"/>
    <w:rsid w:val="00B30DCF"/>
    <w:rsid w:val="00B327DB"/>
    <w:rsid w:val="00B337B3"/>
    <w:rsid w:val="00B40B06"/>
    <w:rsid w:val="00B4463C"/>
    <w:rsid w:val="00B51F55"/>
    <w:rsid w:val="00B55A73"/>
    <w:rsid w:val="00B568EB"/>
    <w:rsid w:val="00B60922"/>
    <w:rsid w:val="00B63C4F"/>
    <w:rsid w:val="00B642CC"/>
    <w:rsid w:val="00B65EAC"/>
    <w:rsid w:val="00B712A7"/>
    <w:rsid w:val="00B724C5"/>
    <w:rsid w:val="00B75735"/>
    <w:rsid w:val="00B758B9"/>
    <w:rsid w:val="00B773F4"/>
    <w:rsid w:val="00B80959"/>
    <w:rsid w:val="00B84F13"/>
    <w:rsid w:val="00B8608D"/>
    <w:rsid w:val="00B8761B"/>
    <w:rsid w:val="00B917B3"/>
    <w:rsid w:val="00B92D00"/>
    <w:rsid w:val="00B93554"/>
    <w:rsid w:val="00BA23DF"/>
    <w:rsid w:val="00BA2C88"/>
    <w:rsid w:val="00BA62A9"/>
    <w:rsid w:val="00BA6D13"/>
    <w:rsid w:val="00BC4BD0"/>
    <w:rsid w:val="00BC5962"/>
    <w:rsid w:val="00BD03A9"/>
    <w:rsid w:val="00BD2E13"/>
    <w:rsid w:val="00BD4321"/>
    <w:rsid w:val="00BD6428"/>
    <w:rsid w:val="00BD6896"/>
    <w:rsid w:val="00BE457F"/>
    <w:rsid w:val="00BE4E26"/>
    <w:rsid w:val="00BE7ABB"/>
    <w:rsid w:val="00BF152E"/>
    <w:rsid w:val="00BF4042"/>
    <w:rsid w:val="00BF6AAA"/>
    <w:rsid w:val="00BF73C1"/>
    <w:rsid w:val="00C02176"/>
    <w:rsid w:val="00C04F89"/>
    <w:rsid w:val="00C107FD"/>
    <w:rsid w:val="00C135F5"/>
    <w:rsid w:val="00C16951"/>
    <w:rsid w:val="00C2128B"/>
    <w:rsid w:val="00C21567"/>
    <w:rsid w:val="00C31660"/>
    <w:rsid w:val="00C330EB"/>
    <w:rsid w:val="00C34654"/>
    <w:rsid w:val="00C366FB"/>
    <w:rsid w:val="00C36875"/>
    <w:rsid w:val="00C36BC4"/>
    <w:rsid w:val="00C409AC"/>
    <w:rsid w:val="00C41909"/>
    <w:rsid w:val="00C419CD"/>
    <w:rsid w:val="00C4474C"/>
    <w:rsid w:val="00C45BFE"/>
    <w:rsid w:val="00C46C45"/>
    <w:rsid w:val="00C477BC"/>
    <w:rsid w:val="00C51FA3"/>
    <w:rsid w:val="00C579CB"/>
    <w:rsid w:val="00C6118C"/>
    <w:rsid w:val="00C61D69"/>
    <w:rsid w:val="00C6259E"/>
    <w:rsid w:val="00C63384"/>
    <w:rsid w:val="00C6359A"/>
    <w:rsid w:val="00C65C0F"/>
    <w:rsid w:val="00C7114C"/>
    <w:rsid w:val="00C71DB3"/>
    <w:rsid w:val="00C73C42"/>
    <w:rsid w:val="00C762F0"/>
    <w:rsid w:val="00C826E7"/>
    <w:rsid w:val="00C84BBE"/>
    <w:rsid w:val="00C93032"/>
    <w:rsid w:val="00C95AFD"/>
    <w:rsid w:val="00C97303"/>
    <w:rsid w:val="00CA0C49"/>
    <w:rsid w:val="00CA1566"/>
    <w:rsid w:val="00CA6DB1"/>
    <w:rsid w:val="00CA6E07"/>
    <w:rsid w:val="00CA6EC2"/>
    <w:rsid w:val="00CB771C"/>
    <w:rsid w:val="00CC0A0F"/>
    <w:rsid w:val="00CC1197"/>
    <w:rsid w:val="00CD01B0"/>
    <w:rsid w:val="00CD1B3C"/>
    <w:rsid w:val="00CD2B35"/>
    <w:rsid w:val="00CD2F7E"/>
    <w:rsid w:val="00CD448A"/>
    <w:rsid w:val="00CD790F"/>
    <w:rsid w:val="00CE0D22"/>
    <w:rsid w:val="00CE6C91"/>
    <w:rsid w:val="00CF6ABA"/>
    <w:rsid w:val="00D00F1B"/>
    <w:rsid w:val="00D04FE0"/>
    <w:rsid w:val="00D056D5"/>
    <w:rsid w:val="00D05BF2"/>
    <w:rsid w:val="00D06113"/>
    <w:rsid w:val="00D1030F"/>
    <w:rsid w:val="00D118B9"/>
    <w:rsid w:val="00D178A8"/>
    <w:rsid w:val="00D17CB7"/>
    <w:rsid w:val="00D21EA0"/>
    <w:rsid w:val="00D22F88"/>
    <w:rsid w:val="00D230FE"/>
    <w:rsid w:val="00D241CC"/>
    <w:rsid w:val="00D2551D"/>
    <w:rsid w:val="00D304DD"/>
    <w:rsid w:val="00D324BA"/>
    <w:rsid w:val="00D32609"/>
    <w:rsid w:val="00D34372"/>
    <w:rsid w:val="00D36CC6"/>
    <w:rsid w:val="00D443E1"/>
    <w:rsid w:val="00D446D4"/>
    <w:rsid w:val="00D45D24"/>
    <w:rsid w:val="00D513AF"/>
    <w:rsid w:val="00D51BDD"/>
    <w:rsid w:val="00D52182"/>
    <w:rsid w:val="00D527E2"/>
    <w:rsid w:val="00D5391E"/>
    <w:rsid w:val="00D53E7E"/>
    <w:rsid w:val="00D579C4"/>
    <w:rsid w:val="00D60497"/>
    <w:rsid w:val="00D60944"/>
    <w:rsid w:val="00D648A7"/>
    <w:rsid w:val="00D6639F"/>
    <w:rsid w:val="00D679A5"/>
    <w:rsid w:val="00D719B1"/>
    <w:rsid w:val="00D74140"/>
    <w:rsid w:val="00D83624"/>
    <w:rsid w:val="00D8456C"/>
    <w:rsid w:val="00D8637D"/>
    <w:rsid w:val="00D86869"/>
    <w:rsid w:val="00D947F4"/>
    <w:rsid w:val="00D953F6"/>
    <w:rsid w:val="00DA07C2"/>
    <w:rsid w:val="00DA2CF1"/>
    <w:rsid w:val="00DB0C90"/>
    <w:rsid w:val="00DB6F4A"/>
    <w:rsid w:val="00DC0759"/>
    <w:rsid w:val="00DC309F"/>
    <w:rsid w:val="00DC439C"/>
    <w:rsid w:val="00DC4829"/>
    <w:rsid w:val="00DD1EA6"/>
    <w:rsid w:val="00DD2D6F"/>
    <w:rsid w:val="00DD5DE6"/>
    <w:rsid w:val="00DE1928"/>
    <w:rsid w:val="00DE4C48"/>
    <w:rsid w:val="00DE6814"/>
    <w:rsid w:val="00DE7DBC"/>
    <w:rsid w:val="00DF7116"/>
    <w:rsid w:val="00E001F2"/>
    <w:rsid w:val="00E05109"/>
    <w:rsid w:val="00E13959"/>
    <w:rsid w:val="00E2620A"/>
    <w:rsid w:val="00E26DAA"/>
    <w:rsid w:val="00E27D9D"/>
    <w:rsid w:val="00E33A54"/>
    <w:rsid w:val="00E3424D"/>
    <w:rsid w:val="00E3525A"/>
    <w:rsid w:val="00E45F2B"/>
    <w:rsid w:val="00E50897"/>
    <w:rsid w:val="00E50A68"/>
    <w:rsid w:val="00E51E3B"/>
    <w:rsid w:val="00E53D05"/>
    <w:rsid w:val="00E55A5C"/>
    <w:rsid w:val="00E56C30"/>
    <w:rsid w:val="00E57282"/>
    <w:rsid w:val="00E60793"/>
    <w:rsid w:val="00E60D66"/>
    <w:rsid w:val="00E642CE"/>
    <w:rsid w:val="00E7323E"/>
    <w:rsid w:val="00E74F3E"/>
    <w:rsid w:val="00E75136"/>
    <w:rsid w:val="00E75CB4"/>
    <w:rsid w:val="00E80C22"/>
    <w:rsid w:val="00E83CAD"/>
    <w:rsid w:val="00E85371"/>
    <w:rsid w:val="00E93994"/>
    <w:rsid w:val="00E95E4A"/>
    <w:rsid w:val="00E969BA"/>
    <w:rsid w:val="00E971EB"/>
    <w:rsid w:val="00EA22DC"/>
    <w:rsid w:val="00EA40EE"/>
    <w:rsid w:val="00EA756C"/>
    <w:rsid w:val="00EB2083"/>
    <w:rsid w:val="00EB3618"/>
    <w:rsid w:val="00EC0C0B"/>
    <w:rsid w:val="00EC476E"/>
    <w:rsid w:val="00EC5EF5"/>
    <w:rsid w:val="00EC62F6"/>
    <w:rsid w:val="00ED104A"/>
    <w:rsid w:val="00ED172D"/>
    <w:rsid w:val="00ED1AF2"/>
    <w:rsid w:val="00ED2F96"/>
    <w:rsid w:val="00ED35CC"/>
    <w:rsid w:val="00ED3674"/>
    <w:rsid w:val="00ED3859"/>
    <w:rsid w:val="00ED3967"/>
    <w:rsid w:val="00ED5820"/>
    <w:rsid w:val="00ED713E"/>
    <w:rsid w:val="00ED74EE"/>
    <w:rsid w:val="00ED79B7"/>
    <w:rsid w:val="00EE0D66"/>
    <w:rsid w:val="00EE317E"/>
    <w:rsid w:val="00EE6451"/>
    <w:rsid w:val="00EE7C0A"/>
    <w:rsid w:val="00EF0446"/>
    <w:rsid w:val="00EF0E0B"/>
    <w:rsid w:val="00EF1959"/>
    <w:rsid w:val="00EF1F89"/>
    <w:rsid w:val="00EF4B99"/>
    <w:rsid w:val="00EF50C8"/>
    <w:rsid w:val="00F03DDB"/>
    <w:rsid w:val="00F04DC7"/>
    <w:rsid w:val="00F10F6E"/>
    <w:rsid w:val="00F11268"/>
    <w:rsid w:val="00F117A7"/>
    <w:rsid w:val="00F12557"/>
    <w:rsid w:val="00F1607E"/>
    <w:rsid w:val="00F3209E"/>
    <w:rsid w:val="00F342EB"/>
    <w:rsid w:val="00F41DE6"/>
    <w:rsid w:val="00F4598C"/>
    <w:rsid w:val="00F45CBD"/>
    <w:rsid w:val="00F507D4"/>
    <w:rsid w:val="00F514C7"/>
    <w:rsid w:val="00F61F1C"/>
    <w:rsid w:val="00F73886"/>
    <w:rsid w:val="00F747B0"/>
    <w:rsid w:val="00F7515C"/>
    <w:rsid w:val="00F767E3"/>
    <w:rsid w:val="00F8149B"/>
    <w:rsid w:val="00F83E37"/>
    <w:rsid w:val="00F96921"/>
    <w:rsid w:val="00FA1AF1"/>
    <w:rsid w:val="00FA1B08"/>
    <w:rsid w:val="00FA1FD4"/>
    <w:rsid w:val="00FA2BFC"/>
    <w:rsid w:val="00FA2D13"/>
    <w:rsid w:val="00FA5DC3"/>
    <w:rsid w:val="00FA7FED"/>
    <w:rsid w:val="00FB080A"/>
    <w:rsid w:val="00FB3789"/>
    <w:rsid w:val="00FB5363"/>
    <w:rsid w:val="00FC29FA"/>
    <w:rsid w:val="00FC422E"/>
    <w:rsid w:val="00FC459A"/>
    <w:rsid w:val="00FC6B3E"/>
    <w:rsid w:val="00FC7BF3"/>
    <w:rsid w:val="00FC7D30"/>
    <w:rsid w:val="00FD778D"/>
    <w:rsid w:val="00FF6723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8C5218"/>
  <w15:docId w15:val="{D9709F5B-3D67-4C1A-91BB-7A24E79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457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4C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24C5"/>
    <w:pPr>
      <w:tabs>
        <w:tab w:val="center" w:pos="4677"/>
        <w:tab w:val="right" w:pos="9355"/>
      </w:tabs>
    </w:pPr>
  </w:style>
  <w:style w:type="paragraph" w:customStyle="1" w:styleId="Preformatted">
    <w:name w:val="Preformatted"/>
    <w:basedOn w:val="a"/>
    <w:rsid w:val="00B227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en-GB" w:eastAsia="en-US"/>
    </w:rPr>
  </w:style>
  <w:style w:type="table" w:styleId="a5">
    <w:name w:val="Table Grid"/>
    <w:basedOn w:val="a1"/>
    <w:rsid w:val="0097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14468"/>
    <w:rPr>
      <w:rFonts w:ascii="Tahoma" w:hAnsi="Tahoma" w:cs="Tahoma"/>
      <w:sz w:val="16"/>
      <w:szCs w:val="16"/>
    </w:rPr>
  </w:style>
  <w:style w:type="character" w:customStyle="1" w:styleId="postcontrols5">
    <w:name w:val="postcontrols5"/>
    <w:rsid w:val="009956F0"/>
  </w:style>
  <w:style w:type="paragraph" w:styleId="a8">
    <w:name w:val="Normal (Web)"/>
    <w:basedOn w:val="a"/>
    <w:uiPriority w:val="99"/>
    <w:unhideWhenUsed/>
    <w:rsid w:val="00D00F1B"/>
    <w:pPr>
      <w:spacing w:before="100" w:beforeAutospacing="1" w:after="180"/>
    </w:pPr>
  </w:style>
  <w:style w:type="character" w:customStyle="1" w:styleId="10">
    <w:name w:val="Заголовок 1 Знак"/>
    <w:link w:val="1"/>
    <w:rsid w:val="002E470F"/>
    <w:rPr>
      <w:sz w:val="28"/>
      <w:szCs w:val="24"/>
    </w:rPr>
  </w:style>
  <w:style w:type="paragraph" w:customStyle="1" w:styleId="UNPBODYIN">
    <w:name w:val="!UNP_BODY_IN"/>
    <w:basedOn w:val="a"/>
    <w:rsid w:val="00B13B07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character" w:customStyle="1" w:styleId="100">
    <w:name w:val="Стиль Масштаб знаков: 100%"/>
    <w:rsid w:val="00B13B07"/>
    <w:rPr>
      <w:w w:val="100"/>
    </w:rPr>
  </w:style>
  <w:style w:type="character" w:styleId="a9">
    <w:name w:val="Hyperlink"/>
    <w:uiPriority w:val="99"/>
    <w:unhideWhenUsed/>
    <w:rsid w:val="00B13B07"/>
    <w:rPr>
      <w:color w:val="0000FF"/>
      <w:u w:val="single"/>
    </w:rPr>
  </w:style>
  <w:style w:type="character" w:styleId="aa">
    <w:name w:val="Emphasis"/>
    <w:uiPriority w:val="20"/>
    <w:qFormat/>
    <w:rsid w:val="00FC459A"/>
    <w:rPr>
      <w:i/>
      <w:iCs/>
    </w:rPr>
  </w:style>
  <w:style w:type="paragraph" w:styleId="ab">
    <w:name w:val="List Paragraph"/>
    <w:basedOn w:val="a"/>
    <w:uiPriority w:val="34"/>
    <w:qFormat/>
    <w:rsid w:val="001F6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rsid w:val="008E01A6"/>
    <w:rPr>
      <w:color w:val="954F72" w:themeColor="followedHyperlink"/>
      <w:u w:val="single"/>
    </w:rPr>
  </w:style>
  <w:style w:type="character" w:styleId="ad">
    <w:name w:val="annotation reference"/>
    <w:basedOn w:val="a0"/>
    <w:semiHidden/>
    <w:unhideWhenUsed/>
    <w:rsid w:val="00ED2F9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D2F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D2F96"/>
  </w:style>
  <w:style w:type="paragraph" w:styleId="af0">
    <w:name w:val="annotation subject"/>
    <w:basedOn w:val="ae"/>
    <w:next w:val="ae"/>
    <w:link w:val="af1"/>
    <w:semiHidden/>
    <w:unhideWhenUsed/>
    <w:rsid w:val="00ED2F9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D2F96"/>
    <w:rPr>
      <w:b/>
      <w:bCs/>
    </w:rPr>
  </w:style>
  <w:style w:type="paragraph" w:styleId="2">
    <w:name w:val="Body Text Indent 2"/>
    <w:basedOn w:val="a"/>
    <w:link w:val="20"/>
    <w:rsid w:val="004139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9FA"/>
    <w:rPr>
      <w:sz w:val="24"/>
      <w:szCs w:val="24"/>
    </w:rPr>
  </w:style>
  <w:style w:type="paragraph" w:styleId="af2">
    <w:name w:val="Body Text Indent"/>
    <w:basedOn w:val="a"/>
    <w:link w:val="af3"/>
    <w:rsid w:val="004139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139FA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42CC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6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1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047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1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5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3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7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3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2571">
                                                                          <w:marLeft w:val="0"/>
                                                                          <w:marRight w:val="-25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3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23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72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03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558">
          <w:marLeft w:val="-150"/>
          <w:marRight w:val="-150"/>
          <w:marTop w:val="300"/>
          <w:marBottom w:val="300"/>
          <w:divBdr>
            <w:top w:val="single" w:sz="6" w:space="8" w:color="FCF8EF"/>
            <w:left w:val="none" w:sz="0" w:space="0" w:color="auto"/>
            <w:bottom w:val="single" w:sz="6" w:space="8" w:color="FCF8EF"/>
            <w:right w:val="none" w:sz="0" w:space="0" w:color="auto"/>
          </w:divBdr>
          <w:divsChild>
            <w:div w:id="296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HLeAk8jhoYh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detskaya.RMG-MEDIA\&#1056;&#1072;&#1073;&#1086;&#1095;&#1080;&#1081;%20&#1089;&#1090;&#1086;&#1083;\&#1075;&#1072;&#1088;&#1072;&#1085;&#1090;&#1080;&#1081;&#1082;&#1080;\&#1041;&#1083;&#1072;&#1085;&#1082;%20&#1054;&#1054;&#1054;%20&#1053;&#1052;&#1050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B2D6-09F3-47B3-95C7-4D817F3F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 НМК_new</Template>
  <TotalTime>264</TotalTime>
  <Pages>1</Pages>
  <Words>186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DNS</Company>
  <LinksUpToDate>false</LinksUpToDate>
  <CharactersWithSpaces>1618</CharactersWithSpaces>
  <SharedDoc>false</SharedDoc>
  <HLinks>
    <vt:vector size="24" baseType="variant">
      <vt:variant>
        <vt:i4>4456470</vt:i4>
      </vt:variant>
      <vt:variant>
        <vt:i4>9</vt:i4>
      </vt:variant>
      <vt:variant>
        <vt:i4>0</vt:i4>
      </vt:variant>
      <vt:variant>
        <vt:i4>5</vt:i4>
      </vt:variant>
      <vt:variant>
        <vt:lpwstr>http://new.yankovskypark.com/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http://new.yankovskypark.com/</vt:lpwstr>
      </vt:variant>
      <vt:variant>
        <vt:lpwstr/>
      </vt:variant>
      <vt:variant>
        <vt:i4>5439539</vt:i4>
      </vt:variant>
      <vt:variant>
        <vt:i4>3</vt:i4>
      </vt:variant>
      <vt:variant>
        <vt:i4>0</vt:i4>
      </vt:variant>
      <vt:variant>
        <vt:i4>5</vt:i4>
      </vt:variant>
      <vt:variant>
        <vt:lpwstr>mailto:Boyko.AM@dnsgroup.ru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mailto:Brazhnik.V@dnsgroup.ru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oberdetskaya</dc:creator>
  <cp:lastModifiedBy>Кузнецов Алексей Петрович</cp:lastModifiedBy>
  <cp:revision>11</cp:revision>
  <cp:lastPrinted>2020-06-01T04:37:00Z</cp:lastPrinted>
  <dcterms:created xsi:type="dcterms:W3CDTF">2022-05-17T01:09:00Z</dcterms:created>
  <dcterms:modified xsi:type="dcterms:W3CDTF">2022-08-02T04:55:00Z</dcterms:modified>
</cp:coreProperties>
</file>